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6C" w:rsidRPr="0083596C" w:rsidRDefault="0083596C" w:rsidP="0083596C">
      <w:pPr>
        <w:rPr>
          <w:b/>
          <w:sz w:val="32"/>
          <w:szCs w:val="32"/>
        </w:rPr>
      </w:pPr>
      <w:bookmarkStart w:id="0" w:name="_GoBack"/>
      <w:bookmarkEnd w:id="0"/>
      <w:r w:rsidRPr="0083596C">
        <w:rPr>
          <w:b/>
          <w:sz w:val="32"/>
          <w:szCs w:val="32"/>
        </w:rPr>
        <w:t>Lernziele (</w:t>
      </w:r>
      <w:proofErr w:type="spellStart"/>
      <w:r w:rsidRPr="0083596C">
        <w:rPr>
          <w:b/>
          <w:sz w:val="32"/>
          <w:szCs w:val="32"/>
        </w:rPr>
        <w:t>Schularbeitenstoff</w:t>
      </w:r>
      <w:proofErr w:type="spellEnd"/>
      <w:r w:rsidRPr="0083596C">
        <w:rPr>
          <w:b/>
          <w:sz w:val="32"/>
          <w:szCs w:val="32"/>
        </w:rPr>
        <w:t xml:space="preserve">)  </w:t>
      </w:r>
      <w:r w:rsidR="00A92C2D">
        <w:rPr>
          <w:b/>
          <w:sz w:val="32"/>
          <w:szCs w:val="32"/>
        </w:rPr>
        <w:t xml:space="preserve">     </w:t>
      </w:r>
      <w:r w:rsidRPr="0083596C">
        <w:rPr>
          <w:b/>
          <w:sz w:val="32"/>
          <w:szCs w:val="32"/>
        </w:rPr>
        <w:t xml:space="preserve"> 1. Schularbeit</w:t>
      </w:r>
      <w:r>
        <w:rPr>
          <w:b/>
          <w:sz w:val="32"/>
          <w:szCs w:val="32"/>
        </w:rPr>
        <w:t xml:space="preserve"> M</w:t>
      </w:r>
    </w:p>
    <w:p w:rsidR="000026C9" w:rsidRDefault="000026C9" w:rsidP="0083596C"/>
    <w:p w:rsidR="000026C9" w:rsidRDefault="000026C9" w:rsidP="0083596C">
      <w:r>
        <w:t>Die Schüler sollen</w:t>
      </w:r>
    </w:p>
    <w:p w:rsidR="00A92C2D" w:rsidRDefault="00A92C2D" w:rsidP="0083596C"/>
    <w:p w:rsidR="000026C9" w:rsidRDefault="000026C9" w:rsidP="00A92C2D">
      <w:pPr>
        <w:ind w:left="851" w:hanging="851"/>
      </w:pPr>
      <w:r>
        <w:t xml:space="preserve">     - wissen, was zu einer guten Form im Mathematikheft gehört</w:t>
      </w:r>
    </w:p>
    <w:p w:rsidR="000026C9" w:rsidRDefault="000026C9" w:rsidP="00A92C2D">
      <w:pPr>
        <w:ind w:left="851" w:hanging="851"/>
      </w:pPr>
      <w:r>
        <w:t xml:space="preserve">     - Zahl und Ziffer unterscheiden können</w:t>
      </w:r>
    </w:p>
    <w:p w:rsidR="000026C9" w:rsidRDefault="000026C9" w:rsidP="00A92C2D">
      <w:pPr>
        <w:ind w:left="851" w:hanging="851"/>
      </w:pPr>
      <w:r>
        <w:t xml:space="preserve">     - wissen,  dass der Wert einer Ziffer von ihrer Position in der Zahl</w:t>
      </w:r>
      <w:r w:rsidR="00A92C2D">
        <w:t xml:space="preserve"> </w:t>
      </w:r>
      <w:r>
        <w:t>abhängt (Stellenwertsystem)</w:t>
      </w:r>
    </w:p>
    <w:p w:rsidR="000026C9" w:rsidRDefault="000026C9" w:rsidP="00A92C2D">
      <w:pPr>
        <w:ind w:left="851" w:hanging="851"/>
      </w:pPr>
      <w:r>
        <w:t xml:space="preserve">     - wissen,  wie  sich  der  Wert beim  Stellenverschieben  verändert     (Zehnersystem)</w:t>
      </w:r>
    </w:p>
    <w:p w:rsidR="000026C9" w:rsidRDefault="000026C9" w:rsidP="00A92C2D">
      <w:pPr>
        <w:ind w:left="851" w:hanging="851"/>
      </w:pPr>
      <w:r>
        <w:t xml:space="preserve">     - Zahlen in Tausendergruppen (-schritten) schreiben</w:t>
      </w:r>
      <w:r w:rsidR="00A92C2D">
        <w:t xml:space="preserve"> (Abstände oder Punkte)</w:t>
      </w:r>
    </w:p>
    <w:p w:rsidR="00A92C2D" w:rsidRDefault="000026C9" w:rsidP="00A92C2D">
      <w:pPr>
        <w:ind w:left="851" w:hanging="851"/>
      </w:pPr>
      <w:r>
        <w:t xml:space="preserve">     - große  und  kleine  Zahlen  einwandfrei  lesen  und  nach  Diktat     schreiben können </w:t>
      </w:r>
    </w:p>
    <w:p w:rsidR="000026C9" w:rsidRDefault="000026C9" w:rsidP="00A92C2D">
      <w:pPr>
        <w:ind w:left="851" w:hanging="851"/>
      </w:pPr>
      <w:r>
        <w:t xml:space="preserve">     - die Bedeutung des Kommas kennen</w:t>
      </w:r>
    </w:p>
    <w:p w:rsidR="000026C9" w:rsidRDefault="000026C9" w:rsidP="00A92C2D">
      <w:pPr>
        <w:ind w:left="851" w:hanging="851"/>
      </w:pPr>
      <w:r>
        <w:t xml:space="preserve">     - Zahlen der Größe nach ordnen und vergleichen können</w:t>
      </w:r>
      <w:r w:rsidR="00A92C2D">
        <w:t xml:space="preserve"> (Zahlenstrahl)</w:t>
      </w:r>
    </w:p>
    <w:p w:rsidR="00A92C2D" w:rsidRDefault="000026C9" w:rsidP="00A92C2D">
      <w:pPr>
        <w:ind w:left="851" w:hanging="851"/>
      </w:pPr>
      <w:r>
        <w:t xml:space="preserve">     </w:t>
      </w:r>
      <w:r w:rsidR="00A92C2D">
        <w:t>- Rechenzeichen und Vorzeichen unterscheiden</w:t>
      </w:r>
    </w:p>
    <w:p w:rsidR="00A92C2D" w:rsidRDefault="00A92C2D" w:rsidP="00A92C2D">
      <w:pPr>
        <w:ind w:left="851" w:hanging="851"/>
      </w:pPr>
      <w:r>
        <w:t xml:space="preserve">     - die Vorzeichenregeln kennen</w:t>
      </w:r>
    </w:p>
    <w:p w:rsidR="000026C9" w:rsidRDefault="000026C9" w:rsidP="00A92C2D">
      <w:pPr>
        <w:ind w:left="851" w:hanging="851"/>
      </w:pPr>
      <w:r>
        <w:t xml:space="preserve">     </w:t>
      </w:r>
      <w:r w:rsidR="001A5674">
        <w:t>-</w:t>
      </w:r>
      <w:r>
        <w:t xml:space="preserve"> ganze Zahlen als Summe von Zehnerpotenzen schreiben können</w:t>
      </w:r>
    </w:p>
    <w:p w:rsidR="000026C9" w:rsidRDefault="000026C9" w:rsidP="00A92C2D">
      <w:pPr>
        <w:ind w:left="851" w:hanging="851"/>
      </w:pPr>
      <w:r>
        <w:t xml:space="preserve">     </w:t>
      </w:r>
      <w:r w:rsidR="001A5674">
        <w:t>-</w:t>
      </w:r>
      <w:r>
        <w:t xml:space="preserve"> den Wert der Zehnerpotenzen bis 10</w:t>
      </w:r>
      <w:r w:rsidRPr="00DC3303">
        <w:rPr>
          <w:vertAlign w:val="superscript"/>
        </w:rPr>
        <w:t>9</w:t>
      </w:r>
      <w:r>
        <w:t xml:space="preserve"> in Worten wissen</w:t>
      </w:r>
    </w:p>
    <w:p w:rsidR="000026C9" w:rsidRDefault="000026C9" w:rsidP="00A92C2D">
      <w:pPr>
        <w:ind w:left="851" w:hanging="851"/>
      </w:pPr>
      <w:r>
        <w:t xml:space="preserve">     </w:t>
      </w:r>
      <w:r w:rsidR="001A5674">
        <w:t>-</w:t>
      </w:r>
      <w:r>
        <w:t xml:space="preserve"> Dezimalzahlen als Summe von Zehnerpotenzen bzw.  deren Kehrwerten     schreiben können</w:t>
      </w:r>
    </w:p>
    <w:p w:rsidR="000026C9" w:rsidRDefault="001A5674" w:rsidP="00A92C2D">
      <w:pPr>
        <w:ind w:left="851" w:hanging="851"/>
      </w:pPr>
      <w:r>
        <w:t xml:space="preserve">     -</w:t>
      </w:r>
      <w:r w:rsidR="000026C9">
        <w:t xml:space="preserve"> die Zehnerpotenzschreibweise bei sehr großen Zahlen beherrschen </w:t>
      </w:r>
      <w:r>
        <w:t xml:space="preserve">                                                                                       </w:t>
      </w:r>
      <w:r>
        <w:tab/>
      </w:r>
      <w:r w:rsidR="000026C9">
        <w:t>(Taschenrechnerdarstellung, Gleitkommadarstellung)</w:t>
      </w:r>
    </w:p>
    <w:p w:rsidR="000026C9" w:rsidRDefault="000026C9" w:rsidP="00A92C2D">
      <w:pPr>
        <w:ind w:left="851" w:hanging="851"/>
      </w:pPr>
      <w:r>
        <w:t xml:space="preserve">     - Grundbegriffe</w:t>
      </w:r>
      <w:r w:rsidR="0083596C">
        <w:t xml:space="preserve"> aller Grundrechenarten kennen</w:t>
      </w:r>
      <w:r>
        <w:t xml:space="preserve">   (Summand,    Subtrahend</w:t>
      </w:r>
      <w:r w:rsidR="0083596C">
        <w:t>, Quotient ...</w:t>
      </w:r>
      <w:r>
        <w:t xml:space="preserve">  </w:t>
      </w:r>
      <w:r w:rsidR="0083596C">
        <w:t>) samt möglichen Proben</w:t>
      </w:r>
    </w:p>
    <w:p w:rsidR="0083596C" w:rsidRDefault="000026C9" w:rsidP="00A92C2D">
      <w:pPr>
        <w:ind w:left="851" w:hanging="851"/>
      </w:pPr>
      <w:r>
        <w:t xml:space="preserve">    </w:t>
      </w:r>
      <w:r w:rsidR="00A92C2D">
        <w:t xml:space="preserve"> </w:t>
      </w:r>
      <w:r w:rsidR="0083596C">
        <w:t>- Überschlagsrechnungen mit Fehlerausgleich beherrschen</w:t>
      </w:r>
    </w:p>
    <w:p w:rsidR="000026C9" w:rsidRDefault="000026C9" w:rsidP="00A92C2D">
      <w:pPr>
        <w:ind w:left="851" w:hanging="851"/>
      </w:pPr>
      <w:r>
        <w:t xml:space="preserve"> </w:t>
      </w:r>
      <w:r w:rsidR="00A92C2D">
        <w:t xml:space="preserve">    </w:t>
      </w:r>
      <w:r>
        <w:t xml:space="preserve">- schriftliche </w:t>
      </w:r>
      <w:r w:rsidR="0083596C">
        <w:t>Grundrechnung</w:t>
      </w:r>
      <w:r w:rsidR="00A92C2D">
        <w:t>en</w:t>
      </w:r>
      <w:r w:rsidR="0083596C">
        <w:t xml:space="preserve"> 1. Stufe </w:t>
      </w:r>
      <w:r>
        <w:t>senkrecht und quer bewältigen können</w:t>
      </w:r>
    </w:p>
    <w:p w:rsidR="000026C9" w:rsidRDefault="000026C9" w:rsidP="00A92C2D">
      <w:pPr>
        <w:ind w:left="851" w:hanging="851"/>
      </w:pPr>
      <w:r>
        <w:t xml:space="preserve">     - fehlende Summanden ermitteln können</w:t>
      </w:r>
      <w:r w:rsidR="001A5674">
        <w:t xml:space="preserve"> (Vorstufe Saldieren)</w:t>
      </w:r>
    </w:p>
    <w:p w:rsidR="001A5674" w:rsidRDefault="000026C9" w:rsidP="00A92C2D">
      <w:pPr>
        <w:ind w:left="851" w:hanging="851"/>
      </w:pPr>
      <w:r>
        <w:t xml:space="preserve">     - </w:t>
      </w:r>
      <w:r w:rsidR="0083596C">
        <w:t xml:space="preserve">Rechengesetze </w:t>
      </w:r>
      <w:r>
        <w:t xml:space="preserve"> zur Erzielung von</w:t>
      </w:r>
      <w:r w:rsidR="0083596C">
        <w:t xml:space="preserve"> </w:t>
      </w:r>
      <w:r>
        <w:t>Rechenvorteilen  anwenden  können (</w:t>
      </w:r>
      <w:r w:rsidR="0083596C">
        <w:t xml:space="preserve">Tausch von Zahlen, Teilsummen, Teilprodukte … bilden, </w:t>
      </w:r>
      <w:r>
        <w:t>dabei  Gesetze  nicht unbedingt benennen)</w:t>
      </w:r>
      <w:r w:rsidR="001A5674" w:rsidRPr="001A5674">
        <w:t xml:space="preserve"> </w:t>
      </w:r>
      <w:r w:rsidR="001A5674">
        <w:t xml:space="preserve"> </w:t>
      </w:r>
    </w:p>
    <w:p w:rsidR="00946113" w:rsidRDefault="000026C9" w:rsidP="00EC3136">
      <w:pPr>
        <w:ind w:left="851" w:hanging="851"/>
      </w:pPr>
      <w:r>
        <w:t xml:space="preserve">     - einfache  "Textaufgaben"  unter  Verwendung der  Begriffe  Summe,     Differenz usw. </w:t>
      </w:r>
      <w:r w:rsidR="00A92C2D">
        <w:t xml:space="preserve">in Terme umsetzen und </w:t>
      </w:r>
      <w:r>
        <w:t>berechnen können</w:t>
      </w:r>
    </w:p>
    <w:p w:rsidR="000026C9" w:rsidRDefault="00B94C09" w:rsidP="00B94C09">
      <w:pPr>
        <w:ind w:left="851" w:hanging="851"/>
      </w:pPr>
      <w:r>
        <w:t xml:space="preserve">    </w:t>
      </w:r>
      <w:r w:rsidR="000026C9">
        <w:t xml:space="preserve"> </w:t>
      </w:r>
      <w:r w:rsidR="001A5674">
        <w:t>-</w:t>
      </w:r>
      <w:r w:rsidR="000026C9">
        <w:t xml:space="preserve"> halbschriftlich dividieren können (mit einstelligem Divisor)</w:t>
      </w:r>
    </w:p>
    <w:p w:rsidR="00A92C2D" w:rsidRDefault="00A92C2D" w:rsidP="00A92C2D">
      <w:pPr>
        <w:ind w:left="851" w:hanging="851"/>
      </w:pPr>
      <w:r>
        <w:t xml:space="preserve">     - Sachaufgaben (Textaufgaben</w:t>
      </w:r>
      <w:r w:rsidR="00B94C09">
        <w:t xml:space="preserve">, besonders </w:t>
      </w:r>
      <w:r w:rsidR="00B94C09" w:rsidRPr="00B94C09">
        <w:rPr>
          <w:b/>
        </w:rPr>
        <w:t>EINTEILUNGSAUFGABEN</w:t>
      </w:r>
      <w:r>
        <w:t>) bewältigen</w:t>
      </w:r>
      <w:r w:rsidR="00FE12C9">
        <w:t xml:space="preserve"> und dazu nötige Grundrechenarten samt Überschlag und Probe ausführen können</w:t>
      </w:r>
    </w:p>
    <w:p w:rsidR="000026C9" w:rsidRDefault="000026C9" w:rsidP="0083596C"/>
    <w:p w:rsidR="000026C9" w:rsidRDefault="000026C9" w:rsidP="0083596C"/>
    <w:p w:rsidR="00404338" w:rsidRDefault="00404338" w:rsidP="0083596C"/>
    <w:sectPr w:rsidR="00404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DE7"/>
    <w:multiLevelType w:val="hybridMultilevel"/>
    <w:tmpl w:val="951E1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E13"/>
    <w:multiLevelType w:val="hybridMultilevel"/>
    <w:tmpl w:val="3F18EC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62321"/>
    <w:multiLevelType w:val="hybridMultilevel"/>
    <w:tmpl w:val="E5FA4764"/>
    <w:lvl w:ilvl="0" w:tplc="8348E620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C9"/>
    <w:rsid w:val="000026C9"/>
    <w:rsid w:val="001A5674"/>
    <w:rsid w:val="00404338"/>
    <w:rsid w:val="00462B49"/>
    <w:rsid w:val="006A395E"/>
    <w:rsid w:val="007538DF"/>
    <w:rsid w:val="0083596C"/>
    <w:rsid w:val="00946113"/>
    <w:rsid w:val="00954FB1"/>
    <w:rsid w:val="00A92C2D"/>
    <w:rsid w:val="00B94C09"/>
    <w:rsid w:val="00EC3136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36F21-62DD-4669-B0D3-9C63C908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26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56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1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136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EAE35515.dotm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Achleitner</dc:creator>
  <cp:lastModifiedBy>doriss</cp:lastModifiedBy>
  <cp:revision>2</cp:revision>
  <cp:lastPrinted>2015-11-13T07:14:00Z</cp:lastPrinted>
  <dcterms:created xsi:type="dcterms:W3CDTF">2016-11-08T14:14:00Z</dcterms:created>
  <dcterms:modified xsi:type="dcterms:W3CDTF">2016-11-08T14:14:00Z</dcterms:modified>
</cp:coreProperties>
</file>